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C840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5D70C94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60A4EA1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24772732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64E20BA6" w14:textId="77777777">
        <w:tc>
          <w:tcPr>
            <w:tcW w:w="1080" w:type="dxa"/>
            <w:vAlign w:val="center"/>
          </w:tcPr>
          <w:p w14:paraId="0A275F31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7B8CDB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43001-364/2020-01</w:t>
            </w:r>
          </w:p>
        </w:tc>
        <w:tc>
          <w:tcPr>
            <w:tcW w:w="1080" w:type="dxa"/>
            <w:vAlign w:val="center"/>
          </w:tcPr>
          <w:p w14:paraId="55D76DEC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A0D1B3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8998722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04B66FD8" w14:textId="77777777">
        <w:tc>
          <w:tcPr>
            <w:tcW w:w="1080" w:type="dxa"/>
            <w:vAlign w:val="center"/>
          </w:tcPr>
          <w:p w14:paraId="4EE5D983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2D65A3E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30.10.2020</w:t>
            </w:r>
          </w:p>
        </w:tc>
        <w:tc>
          <w:tcPr>
            <w:tcW w:w="1080" w:type="dxa"/>
            <w:vAlign w:val="center"/>
          </w:tcPr>
          <w:p w14:paraId="5450ECB1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9518EB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5E9C84F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65ED6F95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0DE9738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65C355B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2A77C11F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F388CAA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47793DC2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14319D1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6420E56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38C9BA59" w14:textId="77777777">
        <w:tc>
          <w:tcPr>
            <w:tcW w:w="9288" w:type="dxa"/>
          </w:tcPr>
          <w:p w14:paraId="3F2CE7E9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2DFEC6F8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223DB62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54A3F66C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30.10.2020   08:33</w:t>
      </w:r>
    </w:p>
    <w:p w14:paraId="31317370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126603C" w14:textId="77777777" w:rsidR="00E813F4" w:rsidRPr="007471A5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Vprašanje:</w:t>
      </w:r>
    </w:p>
    <w:p w14:paraId="4846C1C0" w14:textId="77777777" w:rsidR="007471A5" w:rsidRPr="007471A5" w:rsidRDefault="007471A5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D83C86D" w14:textId="77777777" w:rsidR="007471A5" w:rsidRPr="007471A5" w:rsidRDefault="007471A5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7471A5">
        <w:rPr>
          <w:rFonts w:ascii="Tahoma" w:hAnsi="Tahoma" w:cs="Tahoma"/>
          <w:color w:val="333333"/>
          <w:szCs w:val="20"/>
        </w:rPr>
        <w:br/>
      </w:r>
      <w:r w:rsidRPr="007471A5">
        <w:rPr>
          <w:rFonts w:ascii="Tahoma" w:hAnsi="Tahoma" w:cs="Tahoma"/>
          <w:color w:val="333333"/>
          <w:szCs w:val="20"/>
        </w:rPr>
        <w:br/>
      </w:r>
      <w:r w:rsidRPr="007471A5">
        <w:rPr>
          <w:rFonts w:ascii="Tahoma" w:hAnsi="Tahoma" w:cs="Tahoma"/>
          <w:color w:val="333333"/>
          <w:szCs w:val="20"/>
          <w:shd w:val="clear" w:color="auto" w:fill="FFFFFF"/>
        </w:rPr>
        <w:t>Popis del in tehnična poročila so naslovljeni na Unec - Žlebič. Verjetno je napaka samo v naslovu?</w:t>
      </w:r>
      <w:r w:rsidRPr="007471A5">
        <w:rPr>
          <w:rFonts w:ascii="Tahoma" w:hAnsi="Tahoma" w:cs="Tahoma"/>
          <w:color w:val="333333"/>
          <w:szCs w:val="20"/>
        </w:rPr>
        <w:br/>
      </w:r>
      <w:r w:rsidRPr="007471A5">
        <w:rPr>
          <w:rFonts w:ascii="Tahoma" w:hAnsi="Tahoma" w:cs="Tahoma"/>
          <w:color w:val="333333"/>
          <w:szCs w:val="20"/>
        </w:rPr>
        <w:br/>
      </w:r>
      <w:r w:rsidRPr="007471A5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23ACEA19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B9D7528" w14:textId="77777777" w:rsidR="007471A5" w:rsidRPr="007471A5" w:rsidRDefault="007471A5" w:rsidP="00E813F4">
      <w:pPr>
        <w:pStyle w:val="Telobesedila2"/>
        <w:rPr>
          <w:rFonts w:ascii="Tahoma" w:hAnsi="Tahoma" w:cs="Tahoma"/>
          <w:b/>
          <w:szCs w:val="20"/>
        </w:rPr>
      </w:pPr>
    </w:p>
    <w:p w14:paraId="22A46297" w14:textId="77777777" w:rsidR="00E813F4" w:rsidRPr="007471A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Odgovor:</w:t>
      </w:r>
    </w:p>
    <w:p w14:paraId="1766F347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38FBC03" w14:textId="48E361C0" w:rsidR="00556816" w:rsidRPr="007471A5" w:rsidRDefault="00EB7E8F">
      <w:pPr>
        <w:rPr>
          <w:rFonts w:ascii="Tahoma" w:hAnsi="Tahoma" w:cs="Tahoma"/>
          <w:sz w:val="20"/>
          <w:szCs w:val="20"/>
        </w:rPr>
      </w:pPr>
      <w:r w:rsidRPr="00EB7E8F">
        <w:rPr>
          <w:rFonts w:ascii="Tahoma" w:hAnsi="Tahoma" w:cs="Tahoma"/>
          <w:sz w:val="20"/>
          <w:szCs w:val="20"/>
        </w:rPr>
        <w:t>Unec – Žlebič je uradni naziv proračunskega projekta, medtem ko je Rekonstrukcija ceste R1-212/1119 Bloška Polica Sodražica od km 13,540 do km 15,352 skozi Žimarice naziv</w:t>
      </w:r>
      <w:r>
        <w:rPr>
          <w:rFonts w:ascii="Tahoma" w:hAnsi="Tahoma" w:cs="Tahoma"/>
          <w:sz w:val="20"/>
          <w:szCs w:val="20"/>
        </w:rPr>
        <w:t xml:space="preserve"> PZI</w:t>
      </w:r>
      <w:r w:rsidRPr="00EB7E8F">
        <w:rPr>
          <w:rFonts w:ascii="Tahoma" w:hAnsi="Tahoma" w:cs="Tahoma"/>
          <w:sz w:val="20"/>
          <w:szCs w:val="20"/>
        </w:rPr>
        <w:t xml:space="preserve"> projekt</w:t>
      </w:r>
      <w:r>
        <w:rPr>
          <w:rFonts w:ascii="Tahoma" w:hAnsi="Tahoma" w:cs="Tahoma"/>
          <w:sz w:val="20"/>
          <w:szCs w:val="20"/>
        </w:rPr>
        <w:t>ne dokumentacije</w:t>
      </w:r>
      <w:r w:rsidRPr="00EB7E8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556816" w:rsidRPr="00747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3D961" w14:textId="77777777" w:rsidR="006B0C2D" w:rsidRDefault="006B0C2D">
      <w:r>
        <w:separator/>
      </w:r>
    </w:p>
  </w:endnote>
  <w:endnote w:type="continuationSeparator" w:id="0">
    <w:p w14:paraId="4134A85D" w14:textId="77777777" w:rsidR="006B0C2D" w:rsidRDefault="006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7060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F6F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D9114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1E45F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56DF61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687558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EA0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4021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1BC1E4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8E3646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E981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50A72E12" wp14:editId="389F45F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514C4EB4" wp14:editId="777422C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3D67593A" wp14:editId="40D6E89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32AD25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391B" w14:textId="77777777" w:rsidR="006B0C2D" w:rsidRDefault="006B0C2D">
      <w:r>
        <w:separator/>
      </w:r>
    </w:p>
  </w:footnote>
  <w:footnote w:type="continuationSeparator" w:id="0">
    <w:p w14:paraId="52C37454" w14:textId="77777777" w:rsidR="006B0C2D" w:rsidRDefault="006B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F016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F417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E85F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D665A78" wp14:editId="7AA96C2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B0C2D"/>
    <w:rsid w:val="007471A5"/>
    <w:rsid w:val="009B1FD9"/>
    <w:rsid w:val="00A05C73"/>
    <w:rsid w:val="00A17575"/>
    <w:rsid w:val="00AD3747"/>
    <w:rsid w:val="00C00A2A"/>
    <w:rsid w:val="00C40217"/>
    <w:rsid w:val="00DB7CDA"/>
    <w:rsid w:val="00E51016"/>
    <w:rsid w:val="00E66D5B"/>
    <w:rsid w:val="00E813F4"/>
    <w:rsid w:val="00EA1375"/>
    <w:rsid w:val="00EB7E8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85B21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2020-10-30T08:46:00Z</cp:lastPrinted>
  <dcterms:created xsi:type="dcterms:W3CDTF">2020-10-30T09:38:00Z</dcterms:created>
  <dcterms:modified xsi:type="dcterms:W3CDTF">2020-10-30T09:38:00Z</dcterms:modified>
</cp:coreProperties>
</file>